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B8" w:rsidRDefault="00E423B8" w:rsidP="00BD62A7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Pr="002B3BCD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1.25pt;height:37.5pt">
            <v:imagedata r:id="rId6" o:title=""/>
          </v:shape>
        </w:pict>
      </w:r>
    </w:p>
    <w:p w:rsidR="00E423B8" w:rsidRPr="00726E53" w:rsidRDefault="00E423B8" w:rsidP="002B3B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Ελ. Βενιζέλου 29</w:t>
      </w:r>
    </w:p>
    <w:p w:rsidR="00E423B8" w:rsidRPr="009505ED" w:rsidRDefault="00E423B8" w:rsidP="002B3BCD">
      <w:pPr>
        <w:ind w:left="284" w:hanging="284"/>
        <w:jc w:val="both"/>
        <w:rPr>
          <w:rFonts w:ascii="Tahoma" w:hAnsi="Tahoma" w:cs="Tahoma"/>
        </w:rPr>
      </w:pPr>
      <w:r w:rsidRPr="0010109E">
        <w:rPr>
          <w:rFonts w:ascii="Tahoma" w:hAnsi="Tahoma" w:cs="Tahoma"/>
          <w:color w:val="333333"/>
        </w:rPr>
        <w:t>Κ</w:t>
      </w:r>
      <w:r>
        <w:rPr>
          <w:rFonts w:ascii="Tahoma" w:hAnsi="Tahoma" w:cs="Tahoma"/>
          <w:color w:val="333333"/>
        </w:rPr>
        <w:t>οζάνη, Τ.Κ. 50100</w:t>
      </w:r>
    </w:p>
    <w:p w:rsidR="00E423B8" w:rsidRPr="009505ED" w:rsidRDefault="00E423B8" w:rsidP="002B3BCD">
      <w:pPr>
        <w:jc w:val="both"/>
        <w:rPr>
          <w:rFonts w:ascii="Tahoma" w:hAnsi="Tahoma" w:cs="Tahoma"/>
        </w:rPr>
      </w:pPr>
      <w:r w:rsidRPr="0010109E">
        <w:rPr>
          <w:rFonts w:ascii="Tahoma" w:hAnsi="Tahoma" w:cs="Tahoma"/>
        </w:rPr>
        <w:t xml:space="preserve">Τηλ. </w:t>
      </w:r>
      <w:r>
        <w:rPr>
          <w:rFonts w:ascii="Tahoma" w:hAnsi="Tahoma" w:cs="Tahoma"/>
          <w:color w:val="333333"/>
        </w:rPr>
        <w:t>24610 - 27326</w:t>
      </w:r>
    </w:p>
    <w:p w:rsidR="00E423B8" w:rsidRDefault="00E423B8" w:rsidP="00BD62A7">
      <w:pPr>
        <w:jc w:val="both"/>
        <w:rPr>
          <w:rFonts w:ascii="Tahoma" w:hAnsi="Tahoma" w:cs="Tahoma"/>
        </w:rPr>
      </w:pPr>
      <w:r w:rsidRPr="00E86176">
        <w:tab/>
      </w:r>
      <w:r w:rsidRPr="00E86176">
        <w:tab/>
      </w:r>
      <w:r w:rsidRPr="00E86176">
        <w:tab/>
      </w:r>
      <w:r w:rsidRPr="00E86176">
        <w:tab/>
      </w:r>
      <w:r w:rsidRPr="00E86176">
        <w:tab/>
      </w:r>
      <w:r w:rsidRPr="00E86176">
        <w:tab/>
      </w:r>
      <w:r w:rsidRPr="00E86176">
        <w:tab/>
      </w:r>
      <w:r w:rsidRPr="00E86176">
        <w:tab/>
      </w:r>
      <w:r w:rsidRPr="00BD62A7">
        <w:rPr>
          <w:rFonts w:ascii="Tahoma" w:hAnsi="Tahoma" w:cs="Tahoma"/>
        </w:rPr>
        <w:t>Κοζάνη 16-02-2011</w:t>
      </w:r>
    </w:p>
    <w:p w:rsidR="00E423B8" w:rsidRPr="00BD62A7" w:rsidRDefault="00E423B8" w:rsidP="00BD62A7">
      <w:pPr>
        <w:jc w:val="both"/>
        <w:rPr>
          <w:rFonts w:ascii="Tahoma" w:hAnsi="Tahoma" w:cs="Tahoma"/>
        </w:rPr>
      </w:pPr>
    </w:p>
    <w:p w:rsidR="00E423B8" w:rsidRPr="00BD62A7" w:rsidRDefault="00E423B8" w:rsidP="00BD62A7">
      <w:pPr>
        <w:spacing w:before="120"/>
        <w:jc w:val="center"/>
        <w:rPr>
          <w:rFonts w:ascii="Tahoma" w:hAnsi="Tahoma" w:cs="Tahoma"/>
          <w:b/>
          <w:color w:val="000000"/>
          <w:u w:val="single"/>
        </w:rPr>
      </w:pPr>
      <w:r w:rsidRPr="00BD62A7">
        <w:rPr>
          <w:rFonts w:ascii="Tahoma" w:hAnsi="Tahoma" w:cs="Tahoma"/>
          <w:b/>
          <w:color w:val="000000"/>
          <w:u w:val="single"/>
        </w:rPr>
        <w:t xml:space="preserve">Ο </w:t>
      </w:r>
      <w:r w:rsidRPr="00BD62A7">
        <w:rPr>
          <w:rFonts w:ascii="Tahoma" w:hAnsi="Tahoma" w:cs="Tahoma"/>
          <w:b/>
          <w:bCs/>
          <w:u w:val="single"/>
        </w:rPr>
        <w:t>ΣΥΛΛΟΓΟΣ ΕΚΠΑΙΔΕΥΤΙΚΩΝ – ΦΡΟΝΤΙΣΤΩΝ ΔΥΤΙΚΗΣ ΜΑΚΕΔΟΝΙΑΣ</w:t>
      </w:r>
    </w:p>
    <w:p w:rsidR="00E423B8" w:rsidRDefault="00E423B8" w:rsidP="00BD62A7">
      <w:pPr>
        <w:spacing w:before="120"/>
        <w:ind w:left="2880" w:firstLine="720"/>
        <w:jc w:val="center"/>
        <w:rPr>
          <w:rFonts w:ascii="Tahoma" w:hAnsi="Tahoma" w:cs="Tahoma"/>
          <w:b/>
          <w:color w:val="000000"/>
        </w:rPr>
      </w:pPr>
    </w:p>
    <w:p w:rsidR="00E423B8" w:rsidRPr="00BD62A7" w:rsidRDefault="00E423B8" w:rsidP="00BD62A7">
      <w:pPr>
        <w:spacing w:before="120"/>
        <w:ind w:hanging="45"/>
        <w:jc w:val="center"/>
        <w:rPr>
          <w:rFonts w:ascii="Tahoma" w:hAnsi="Tahoma" w:cs="Tahoma"/>
          <w:b/>
          <w:color w:val="000000"/>
        </w:rPr>
      </w:pPr>
      <w:r w:rsidRPr="00BD62A7">
        <w:rPr>
          <w:rFonts w:ascii="Tahoma" w:hAnsi="Tahoma" w:cs="Tahoma"/>
          <w:b/>
          <w:color w:val="000000"/>
        </w:rPr>
        <w:t>προκηρύσσει</w:t>
      </w:r>
    </w:p>
    <w:p w:rsidR="00E423B8" w:rsidRPr="00BD62A7" w:rsidRDefault="00E423B8" w:rsidP="00BD62A7">
      <w:pPr>
        <w:jc w:val="both"/>
        <w:rPr>
          <w:rFonts w:ascii="Tahoma" w:hAnsi="Tahoma" w:cs="Tahoma"/>
          <w:color w:val="000000"/>
        </w:rPr>
      </w:pPr>
      <w:r w:rsidRPr="00BD62A7">
        <w:rPr>
          <w:rFonts w:ascii="Tahoma" w:hAnsi="Tahoma" w:cs="Tahoma"/>
          <w:color w:val="000000"/>
        </w:rPr>
        <w:t>Πρόχειρο Διαγωνισμό</w:t>
      </w:r>
      <w:r w:rsidRPr="00BD62A7">
        <w:rPr>
          <w:rFonts w:ascii="Tahoma" w:hAnsi="Tahoma" w:cs="Tahoma"/>
        </w:rPr>
        <w:t xml:space="preserve"> στο πλαίσιο υλοποίησης της Πράξης </w:t>
      </w:r>
      <w:r w:rsidRPr="00BD62A7">
        <w:rPr>
          <w:rStyle w:val="Strong"/>
          <w:rFonts w:ascii="Tahoma" w:hAnsi="Tahoma" w:cs="Tahoma"/>
        </w:rPr>
        <w:t xml:space="preserve">«Σύνταξη Κλαδικών Σχεδίων Διαρθρωτικής Προσαρμογής Μικρών και Πολύ Μικρών Επιχειρήσεων, που απασχολούν 1-49 άτομα, εντός της οικονομικής κρίσης» </w:t>
      </w:r>
      <w:r w:rsidRPr="00BD62A7">
        <w:rPr>
          <w:rFonts w:ascii="Tahoma" w:hAnsi="Tahoma" w:cs="Tahoma"/>
        </w:rPr>
        <w:t>μέσω του Επιχειρησιακού Προγράμματος «Ανάπτυξη Ανθρωπίνου Δυναμικού» με τη συγχρηματοδότηση του Ευρωπαϊκού Κοινωνικού Ταμείου (ΕΚΤ) και εθνικών πόρων (ΠΔΕ του Υπουργείου Εργασίας και Κοινωνικής Ασφάλισης)</w:t>
      </w:r>
      <w:r w:rsidRPr="00BD62A7">
        <w:rPr>
          <w:rFonts w:ascii="Tahoma" w:hAnsi="Tahoma" w:cs="Tahoma"/>
          <w:color w:val="000000"/>
        </w:rPr>
        <w:t xml:space="preserve">, με σφραγισμένες οικονομικές προσφορές, με κριτήριο κατακύρωσης τη </w:t>
      </w:r>
      <w:r w:rsidRPr="00BD62A7">
        <w:rPr>
          <w:rFonts w:ascii="Tahoma" w:hAnsi="Tahoma" w:cs="Tahoma"/>
          <w:b/>
          <w:color w:val="000000"/>
        </w:rPr>
        <w:t>Συμφερότερη Προσφορά</w:t>
      </w:r>
      <w:r w:rsidRPr="00BD62A7">
        <w:rPr>
          <w:rFonts w:ascii="Tahoma" w:hAnsi="Tahoma" w:cs="Tahoma"/>
          <w:color w:val="000000"/>
        </w:rPr>
        <w:t xml:space="preserve">  για την επιλογή Συμβούλου, ο οποίος θα αναλάβει την υλοποίηση του έργου για τον </w:t>
      </w:r>
      <w:r w:rsidRPr="00BD62A7">
        <w:rPr>
          <w:rFonts w:ascii="Tahoma" w:hAnsi="Tahoma" w:cs="Tahoma"/>
          <w:b/>
          <w:bCs/>
        </w:rPr>
        <w:t>ΣΥΛΛΟΓΟ ΕΚΠΑΙΔΕΥΤΙΚΩΝ – ΦΡΟΝΤΙΣΤΩΝ ΔΥΤΙΚΗΣ ΜΑΚΕΔΟΝΙΑΣ</w:t>
      </w:r>
      <w:r w:rsidRPr="00BD62A7">
        <w:rPr>
          <w:rFonts w:ascii="Tahoma" w:hAnsi="Tahoma" w:cs="Tahoma"/>
          <w:color w:val="000000"/>
        </w:rPr>
        <w:t xml:space="preserve"> όπως ορίζει η Πρόσκληση Α’ </w:t>
      </w:r>
      <w:r w:rsidRPr="00BD62A7">
        <w:rPr>
          <w:rFonts w:ascii="Tahoma" w:hAnsi="Tahoma" w:cs="Tahoma"/>
          <w:b/>
          <w:color w:val="000000"/>
        </w:rPr>
        <w:t>«</w:t>
      </w:r>
      <w:r w:rsidRPr="00BD62A7">
        <w:rPr>
          <w:rStyle w:val="Strong"/>
          <w:rFonts w:ascii="Tahoma" w:hAnsi="Tahoma" w:cs="Tahoma"/>
        </w:rPr>
        <w:t>Σύνταξη Κλαδικών Σχεδίων Διαρθρωτικής Προσαρμογής Μικρών και Πολύ Μικρών Επιχειρήσεων, που απασχολούν 1-49 άτομα, εντός της οικονομικής κρίσης</w:t>
      </w:r>
      <w:r w:rsidRPr="00BD62A7">
        <w:rPr>
          <w:rFonts w:ascii="Tahoma" w:hAnsi="Tahoma" w:cs="Tahoma"/>
          <w:b/>
          <w:color w:val="000000"/>
        </w:rPr>
        <w:t>»,</w:t>
      </w:r>
      <w:r w:rsidRPr="00BD62A7">
        <w:rPr>
          <w:rFonts w:ascii="Tahoma" w:hAnsi="Tahoma" w:cs="Tahoma"/>
          <w:color w:val="000000"/>
        </w:rPr>
        <w:t xml:space="preserve"> στην οποία περιγράφονται όλες οι υποχρεώσεις του Συμβούλου προς τον ΣΥΛΛΟΓΟ ΕΚΠΑΙΔΕΥΤΙΚΩΝ – ΦΡΟΝΤΙΣΤΩΝ ΔΥΤΙΚΗΣ ΜΑΚΕΔΟΝΙΑΣ. Το τεύχος της Πρόσκλησης Α’ μπορεί να προμηθευτεί ο υποψήφιος Ανάδοχος από την ιστοσελίδα του προγράμματος της Επαγγελματικής Κατάρτισης ΑΕ (ΕΚΑΕ) </w:t>
      </w:r>
      <w:hyperlink r:id="rId7" w:history="1">
        <w:r w:rsidRPr="00BD62A7">
          <w:rPr>
            <w:rStyle w:val="Hyperlink"/>
            <w:rFonts w:ascii="Tahoma" w:hAnsi="Tahoma" w:cs="Tahoma"/>
            <w:lang w:val="en-US"/>
          </w:rPr>
          <w:t>www</w:t>
        </w:r>
        <w:r w:rsidRPr="00BD62A7">
          <w:rPr>
            <w:rStyle w:val="Hyperlink"/>
            <w:rFonts w:ascii="Tahoma" w:hAnsi="Tahoma" w:cs="Tahoma"/>
          </w:rPr>
          <w:t>.</w:t>
        </w:r>
        <w:r w:rsidRPr="00BD62A7">
          <w:rPr>
            <w:rStyle w:val="Hyperlink"/>
            <w:rFonts w:ascii="Tahoma" w:hAnsi="Tahoma" w:cs="Tahoma"/>
            <w:lang w:val="en-US"/>
          </w:rPr>
          <w:t>ep</w:t>
        </w:r>
        <w:r w:rsidRPr="00BD62A7">
          <w:rPr>
            <w:rStyle w:val="Hyperlink"/>
            <w:rFonts w:ascii="Tahoma" w:hAnsi="Tahoma" w:cs="Tahoma"/>
          </w:rPr>
          <w:t>-</w:t>
        </w:r>
        <w:r w:rsidRPr="00BD62A7">
          <w:rPr>
            <w:rStyle w:val="Hyperlink"/>
            <w:rFonts w:ascii="Tahoma" w:hAnsi="Tahoma" w:cs="Tahoma"/>
            <w:lang w:val="en-US"/>
          </w:rPr>
          <w:t>katartisi</w:t>
        </w:r>
        <w:r w:rsidRPr="00BD62A7">
          <w:rPr>
            <w:rStyle w:val="Hyperlink"/>
            <w:rFonts w:ascii="Tahoma" w:hAnsi="Tahoma" w:cs="Tahoma"/>
          </w:rPr>
          <w:t>.</w:t>
        </w:r>
        <w:r w:rsidRPr="00BD62A7">
          <w:rPr>
            <w:rStyle w:val="Hyperlink"/>
            <w:rFonts w:ascii="Tahoma" w:hAnsi="Tahoma" w:cs="Tahoma"/>
            <w:lang w:val="en-US"/>
          </w:rPr>
          <w:t>gr</w:t>
        </w:r>
      </w:hyperlink>
      <w:r w:rsidRPr="00BD62A7">
        <w:rPr>
          <w:rFonts w:ascii="Tahoma" w:hAnsi="Tahoma" w:cs="Tahoma"/>
          <w:color w:val="000000"/>
        </w:rPr>
        <w:t>. Η Πρόσκληση Α’ της ΕΚΑΕ συγχρηματοδοτείται από την Ευρωπαϊκή Ένωση και εντάσσεται στο ΕΣΠΑ 2007 - 2013.</w:t>
      </w:r>
    </w:p>
    <w:p w:rsidR="00E423B8" w:rsidRPr="00BD62A7" w:rsidRDefault="00E423B8" w:rsidP="00BD62A7">
      <w:pPr>
        <w:spacing w:before="120"/>
        <w:jc w:val="both"/>
        <w:rPr>
          <w:rFonts w:ascii="Tahoma" w:hAnsi="Tahoma" w:cs="Tahoma"/>
          <w:color w:val="000000"/>
        </w:rPr>
      </w:pPr>
      <w:r w:rsidRPr="00BD62A7">
        <w:rPr>
          <w:rFonts w:ascii="Tahoma" w:hAnsi="Tahoma" w:cs="Tahoma"/>
          <w:color w:val="000000"/>
        </w:rPr>
        <w:t>Δικαίωμα συμμετοχής στο διαγωνισμό, έχουν φυσικά ή νομικά πρόσωπα ή συνεταιρισμοί ή ενώσεις προμηθευτών της ημεδαπής ή της αλλοδαπής, που ασχολούνται με την παροχή υπηρεσιών Συμβούλου, όπως ορίζονται στην σχετική Πρόσκληση Α’.</w:t>
      </w:r>
    </w:p>
    <w:p w:rsidR="00E423B8" w:rsidRPr="00BD62A7" w:rsidRDefault="00E423B8" w:rsidP="00BD62A7">
      <w:pPr>
        <w:spacing w:before="120"/>
        <w:jc w:val="both"/>
        <w:rPr>
          <w:rFonts w:ascii="Tahoma" w:hAnsi="Tahoma" w:cs="Tahoma"/>
          <w:color w:val="000000"/>
        </w:rPr>
      </w:pPr>
      <w:r w:rsidRPr="00BD62A7">
        <w:rPr>
          <w:rFonts w:ascii="Tahoma" w:hAnsi="Tahoma" w:cs="Tahoma"/>
          <w:color w:val="000000"/>
        </w:rPr>
        <w:t xml:space="preserve">Ο υποψήφιος Σύμβουλος θα παρέχει υπηρεσίες για το έργο που θα υποβάλλει ο ΣΥΛΛΟΓΟΣ ΕΚΠΑΙΔΕΥΤΙΚΩΝ – ΦΡΟΝΤΙΣΤΩΝ ΔΥΤΙΚΗΣ ΜΑΚΕΔΟΝΙΑΣ στο πλαίσιο της Πρόσκλησης Α. Για την αξιολόγηση των προσφορών των υποψηφίων αναδόχων θα ληφθεί υπόψη η τιμή μονάδας ανά επιχείρηση και ανά καταρτιζόμενο βάσει της οποίας θα προκύψει ο τελικός προϋπολογισμός των υποβαλλομένων έργων του ΣΥΛΛΟΓΟΥ ΕΚΠΑΙΔΕΥΤΙΚΩΝ – ΦΡΟΝΤΙΣΤΩΝ ΔΥΤΙΚΗΣ ΜΑΚΕΔΟΝΙΑΣ. </w:t>
      </w:r>
    </w:p>
    <w:p w:rsidR="00E423B8" w:rsidRPr="00BD62A7" w:rsidRDefault="00E423B8" w:rsidP="00BD62A7">
      <w:pPr>
        <w:spacing w:before="120"/>
        <w:jc w:val="both"/>
        <w:rPr>
          <w:rFonts w:ascii="Tahoma" w:hAnsi="Tahoma" w:cs="Tahoma"/>
          <w:color w:val="000000"/>
        </w:rPr>
      </w:pPr>
      <w:r w:rsidRPr="00BD62A7">
        <w:rPr>
          <w:rFonts w:ascii="Tahoma" w:hAnsi="Tahoma" w:cs="Tahoma"/>
          <w:color w:val="000000"/>
        </w:rPr>
        <w:t>Οι προσφορές υποβάλλονται ή αποστέλλονται με οποιοδήποτε τρόπο στον ΣΥΛΛΟΓΟ ΕΚΠΑΙΔΕΥΤΙΚΩΝ – ΦΡΟΝΤΙΣΤΩΝ ΔΥΤΙΚΗΣ ΜΑΚΕΔΟΝΙΑΣ</w:t>
      </w:r>
      <w:r w:rsidRPr="00BD62A7">
        <w:rPr>
          <w:rFonts w:ascii="Tahoma" w:hAnsi="Tahoma" w:cs="Tahoma"/>
          <w:b/>
          <w:bCs/>
          <w:color w:val="000000"/>
        </w:rPr>
        <w:t>, Ελ. Βενιζέλου 29, Κοζάνη</w:t>
      </w:r>
      <w:r w:rsidRPr="00BD62A7">
        <w:rPr>
          <w:rStyle w:val="fieldtext1"/>
          <w:rFonts w:ascii="Tahoma" w:hAnsi="Tahoma" w:cs="Tahoma"/>
          <w:b/>
          <w:sz w:val="20"/>
          <w:szCs w:val="20"/>
        </w:rPr>
        <w:t xml:space="preserve">, </w:t>
      </w:r>
      <w:r w:rsidRPr="00BD62A7">
        <w:rPr>
          <w:rFonts w:ascii="Tahoma" w:hAnsi="Tahoma" w:cs="Tahoma"/>
          <w:color w:val="000000"/>
        </w:rPr>
        <w:t xml:space="preserve">που θα παραλαμβάνονται με απόδειξη, μέχρι τις  </w:t>
      </w:r>
      <w:r w:rsidRPr="00BD62A7">
        <w:rPr>
          <w:rFonts w:ascii="Tahoma" w:hAnsi="Tahoma" w:cs="Tahoma"/>
          <w:b/>
          <w:color w:val="000000"/>
        </w:rPr>
        <w:t>02/03/2010, ημέρα Τετάρτη,  και  ώρα 12:00 μ.μ..</w:t>
      </w:r>
    </w:p>
    <w:p w:rsidR="00E423B8" w:rsidRPr="00BD62A7" w:rsidRDefault="00E423B8" w:rsidP="00BD62A7">
      <w:pPr>
        <w:jc w:val="both"/>
        <w:rPr>
          <w:rFonts w:ascii="Tahoma" w:hAnsi="Tahoma" w:cs="Tahoma"/>
          <w:b/>
          <w:bCs/>
          <w:color w:val="000000"/>
        </w:rPr>
      </w:pPr>
      <w:r w:rsidRPr="00BD62A7">
        <w:rPr>
          <w:rFonts w:ascii="Tahoma" w:hAnsi="Tahoma" w:cs="Tahoma"/>
          <w:color w:val="000000"/>
        </w:rPr>
        <w:t>Για περισσότερες πληροφορίες και αντίτυπα της Πρόσκλησης Α’ της ΕΚΑΕ διακήρυξης του διαγωνισμού οι ενδιαφερόμενοι μπορούν να απευθύνονται στον ΣΥΛΛΟΓΟ ΕΚΠΑΙΔΕΥΤΙΚΩΝ – ΦΡΟΝΤΙΣΤΩΝ ΔΥΤΙΚΗΣ ΜΑΚΕΔΟΝΙΑΣ</w:t>
      </w:r>
      <w:r w:rsidRPr="00BD62A7">
        <w:rPr>
          <w:rFonts w:ascii="Tahoma" w:hAnsi="Tahoma" w:cs="Tahoma"/>
          <w:b/>
          <w:bCs/>
          <w:color w:val="000000"/>
        </w:rPr>
        <w:t>, Ελ. Βενιζέλου 29, Κοζάνη</w:t>
      </w:r>
      <w:r w:rsidRPr="00BD62A7">
        <w:rPr>
          <w:rFonts w:ascii="Tahoma" w:hAnsi="Tahoma" w:cs="Tahoma"/>
          <w:color w:val="000000"/>
        </w:rPr>
        <w:t xml:space="preserve"> όλες τις εργάσιμες μέρες και κατά τις ώρες 9:00 με 13:00 και στο τηλέφωνο </w:t>
      </w:r>
      <w:r w:rsidRPr="00BD62A7">
        <w:rPr>
          <w:rFonts w:ascii="Tahoma" w:hAnsi="Tahoma" w:cs="Tahoma"/>
          <w:color w:val="333333"/>
        </w:rPr>
        <w:t>24610 – 27326.</w:t>
      </w:r>
    </w:p>
    <w:p w:rsidR="00E423B8" w:rsidRDefault="00E423B8" w:rsidP="002B3BCD">
      <w:pPr>
        <w:pStyle w:val="a"/>
        <w:jc w:val="center"/>
        <w:rPr>
          <w:sz w:val="24"/>
          <w:szCs w:val="24"/>
          <w:lang w:val="en-US"/>
        </w:rPr>
      </w:pPr>
    </w:p>
    <w:p w:rsidR="00E423B8" w:rsidRDefault="00E423B8" w:rsidP="002B3BCD">
      <w:pPr>
        <w:pStyle w:val="a"/>
        <w:jc w:val="center"/>
        <w:rPr>
          <w:sz w:val="24"/>
          <w:szCs w:val="24"/>
          <w:lang w:val="en-US"/>
        </w:rPr>
      </w:pPr>
    </w:p>
    <w:p w:rsidR="00E423B8" w:rsidRPr="00A413A4" w:rsidRDefault="00E423B8" w:rsidP="002B3BCD">
      <w:pPr>
        <w:pStyle w:val="a"/>
        <w:jc w:val="center"/>
        <w:rPr>
          <w:sz w:val="24"/>
          <w:szCs w:val="24"/>
        </w:rPr>
      </w:pPr>
      <w:r w:rsidRPr="00A413A4">
        <w:rPr>
          <w:sz w:val="24"/>
          <w:szCs w:val="24"/>
        </w:rPr>
        <w:t>Ο ΠΡΟΕΔΡΟΣ</w:t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  <w:t>Ο Γ. ΓΡΑΜΜΑΤΕΑΣ</w:t>
      </w:r>
    </w:p>
    <w:p w:rsidR="00E423B8" w:rsidRDefault="00E423B8" w:rsidP="002B3BCD">
      <w:pPr>
        <w:pStyle w:val="a"/>
        <w:jc w:val="center"/>
        <w:rPr>
          <w:sz w:val="24"/>
          <w:szCs w:val="24"/>
          <w:lang w:val="en-US"/>
        </w:rPr>
      </w:pPr>
    </w:p>
    <w:p w:rsidR="00E423B8" w:rsidRPr="00A413A4" w:rsidRDefault="00E423B8" w:rsidP="002B3BCD">
      <w:pPr>
        <w:pStyle w:val="a"/>
        <w:jc w:val="center"/>
        <w:rPr>
          <w:sz w:val="24"/>
          <w:szCs w:val="24"/>
        </w:rPr>
      </w:pPr>
      <w:r w:rsidRPr="00A413A4">
        <w:rPr>
          <w:sz w:val="24"/>
          <w:szCs w:val="24"/>
        </w:rPr>
        <w:t>ΓΡΑΒΑΣ ΜΙΧΑΛΗΣ</w:t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  <w:t xml:space="preserve">                       ΤΖΙΟΥΜΑΡΗΣ   ΘΟΔΩΡΗΣ</w:t>
      </w:r>
    </w:p>
    <w:p w:rsidR="00E423B8" w:rsidRPr="00BD62A7" w:rsidRDefault="00E423B8" w:rsidP="00BD62A7">
      <w:pPr>
        <w:spacing w:before="120"/>
        <w:jc w:val="both"/>
        <w:rPr>
          <w:rFonts w:ascii="Tahoma" w:hAnsi="Tahoma" w:cs="Tahoma"/>
          <w:color w:val="000000"/>
        </w:rPr>
      </w:pPr>
    </w:p>
    <w:p w:rsidR="00E423B8" w:rsidRPr="00BD62A7" w:rsidRDefault="00E423B8" w:rsidP="00BD62A7">
      <w:pPr>
        <w:jc w:val="center"/>
        <w:rPr>
          <w:rStyle w:val="fieldtext1"/>
          <w:rFonts w:ascii="Tahoma" w:hAnsi="Tahoma" w:cs="Tahoma"/>
          <w:sz w:val="20"/>
          <w:szCs w:val="20"/>
        </w:rPr>
      </w:pPr>
    </w:p>
    <w:sectPr w:rsidR="00E423B8" w:rsidRPr="00BD62A7" w:rsidSect="00C2418F">
      <w:footerReference w:type="default" r:id="rId8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B8" w:rsidRDefault="00E423B8" w:rsidP="00E636E3">
      <w:r>
        <w:separator/>
      </w:r>
    </w:p>
  </w:endnote>
  <w:endnote w:type="continuationSeparator" w:id="0">
    <w:p w:rsidR="00E423B8" w:rsidRDefault="00E423B8" w:rsidP="00E63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A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B8" w:rsidRDefault="00E423B8">
    <w:pPr>
      <w:pStyle w:val="Footer"/>
    </w:pPr>
    <w:r>
      <w:rPr>
        <w:lang w:val="en-US"/>
      </w:rPr>
      <w:t xml:space="preserve">             </w:t>
    </w:r>
    <w:r w:rsidRPr="0082282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Αντικείμενο 2" o:spid="_x0000_i1026" type="#_x0000_t75" style="width:5in;height:71.25pt;visibility:visible" o:gfxdata="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">
          <v:imagedata r:id="rId1" o:title="" croptop="-506f" cropbottom="-6018f" cropleft="-2137f" cropright="-1953f"/>
          <o:lock v:ext="edit" aspectratio="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B8" w:rsidRDefault="00E423B8" w:rsidP="00E636E3">
      <w:r>
        <w:separator/>
      </w:r>
    </w:p>
  </w:footnote>
  <w:footnote w:type="continuationSeparator" w:id="0">
    <w:p w:rsidR="00E423B8" w:rsidRDefault="00E423B8" w:rsidP="00E63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9"/>
    <w:rsid w:val="00024CC2"/>
    <w:rsid w:val="00031903"/>
    <w:rsid w:val="00046635"/>
    <w:rsid w:val="00075636"/>
    <w:rsid w:val="000E17C7"/>
    <w:rsid w:val="000E2C70"/>
    <w:rsid w:val="000F1BA8"/>
    <w:rsid w:val="0010109E"/>
    <w:rsid w:val="001026F8"/>
    <w:rsid w:val="001118DC"/>
    <w:rsid w:val="00177F28"/>
    <w:rsid w:val="001F0F76"/>
    <w:rsid w:val="002140F8"/>
    <w:rsid w:val="00283B3F"/>
    <w:rsid w:val="002B3BCD"/>
    <w:rsid w:val="002D332E"/>
    <w:rsid w:val="003003D4"/>
    <w:rsid w:val="00323686"/>
    <w:rsid w:val="00382F0A"/>
    <w:rsid w:val="00523652"/>
    <w:rsid w:val="0054248E"/>
    <w:rsid w:val="005948A8"/>
    <w:rsid w:val="00632CBB"/>
    <w:rsid w:val="00640006"/>
    <w:rsid w:val="006A7F55"/>
    <w:rsid w:val="00726E53"/>
    <w:rsid w:val="00735811"/>
    <w:rsid w:val="007934F8"/>
    <w:rsid w:val="007C6FF3"/>
    <w:rsid w:val="007E181E"/>
    <w:rsid w:val="00812E35"/>
    <w:rsid w:val="0082282B"/>
    <w:rsid w:val="00831542"/>
    <w:rsid w:val="00905254"/>
    <w:rsid w:val="009505ED"/>
    <w:rsid w:val="009549B6"/>
    <w:rsid w:val="00975B45"/>
    <w:rsid w:val="009A15AC"/>
    <w:rsid w:val="009E2E6E"/>
    <w:rsid w:val="00A23B4E"/>
    <w:rsid w:val="00A413A4"/>
    <w:rsid w:val="00A76122"/>
    <w:rsid w:val="00AA7885"/>
    <w:rsid w:val="00AC559C"/>
    <w:rsid w:val="00AF5F20"/>
    <w:rsid w:val="00BD62A7"/>
    <w:rsid w:val="00BE15B9"/>
    <w:rsid w:val="00C2418F"/>
    <w:rsid w:val="00C31C7C"/>
    <w:rsid w:val="00C444EB"/>
    <w:rsid w:val="00CF5906"/>
    <w:rsid w:val="00D456BE"/>
    <w:rsid w:val="00DE6F5B"/>
    <w:rsid w:val="00E423B8"/>
    <w:rsid w:val="00E636E3"/>
    <w:rsid w:val="00E850B0"/>
    <w:rsid w:val="00E86176"/>
    <w:rsid w:val="00E92A2C"/>
    <w:rsid w:val="00EA0A66"/>
    <w:rsid w:val="00EA3E64"/>
    <w:rsid w:val="00ED4B7D"/>
    <w:rsid w:val="00EF2E0A"/>
    <w:rsid w:val="00F45316"/>
    <w:rsid w:val="00F5681D"/>
    <w:rsid w:val="00F93949"/>
    <w:rsid w:val="00FB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B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15B9"/>
    <w:pPr>
      <w:keepNext/>
      <w:jc w:val="both"/>
      <w:outlineLvl w:val="0"/>
    </w:pPr>
    <w:rPr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15B9"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C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C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E15B9"/>
    <w:pPr>
      <w:spacing w:after="240"/>
      <w:ind w:left="360"/>
      <w:jc w:val="both"/>
    </w:pPr>
    <w:rPr>
      <w:rFonts w:ascii="Tahoma" w:hAnsi="Tahom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3CCF"/>
    <w:rPr>
      <w:sz w:val="20"/>
      <w:szCs w:val="20"/>
    </w:rPr>
  </w:style>
  <w:style w:type="character" w:customStyle="1" w:styleId="fieldtext1">
    <w:name w:val="fieldtext1"/>
    <w:basedOn w:val="DefaultParagraphFont"/>
    <w:uiPriority w:val="99"/>
    <w:rsid w:val="00BE15B9"/>
    <w:rPr>
      <w:rFonts w:ascii="Verdana" w:hAnsi="Verdana" w:cs="Times New Roman"/>
      <w:color w:val="000000"/>
      <w:sz w:val="15"/>
      <w:szCs w:val="15"/>
    </w:rPr>
  </w:style>
  <w:style w:type="paragraph" w:customStyle="1" w:styleId="TabletextChar">
    <w:name w:val="Table text Char"/>
    <w:basedOn w:val="Normal"/>
    <w:uiPriority w:val="99"/>
    <w:semiHidden/>
    <w:rsid w:val="00AA7885"/>
    <w:pPr>
      <w:widowControl w:val="0"/>
      <w:spacing w:after="120"/>
    </w:pPr>
    <w:rPr>
      <w:rFonts w:ascii="Tahoma" w:hAnsi="Tahoma"/>
      <w:lang w:eastAsia="en-US"/>
    </w:rPr>
  </w:style>
  <w:style w:type="character" w:styleId="Hyperlink">
    <w:name w:val="Hyperlink"/>
    <w:basedOn w:val="DefaultParagraphFont"/>
    <w:uiPriority w:val="99"/>
    <w:rsid w:val="00AA788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D3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33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046635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E636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36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36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36E3"/>
    <w:rPr>
      <w:rFonts w:cs="Times New Roman"/>
    </w:rPr>
  </w:style>
  <w:style w:type="paragraph" w:customStyle="1" w:styleId="a">
    <w:name w:val="Συλ"/>
    <w:basedOn w:val="Normal"/>
    <w:uiPriority w:val="99"/>
    <w:rsid w:val="002B3BC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p-katartisi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421</Words>
  <Characters>2274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Ίδρυμα Κωνσταντίνος Καραμανλής</dc:title>
  <dc:subject/>
  <dc:creator>Quest User</dc:creator>
  <cp:keywords/>
  <dc:description/>
  <cp:lastModifiedBy>migu</cp:lastModifiedBy>
  <cp:revision>3</cp:revision>
  <cp:lastPrinted>2011-02-14T13:01:00Z</cp:lastPrinted>
  <dcterms:created xsi:type="dcterms:W3CDTF">2011-03-18T11:18:00Z</dcterms:created>
  <dcterms:modified xsi:type="dcterms:W3CDTF">2011-03-18T11:24:00Z</dcterms:modified>
</cp:coreProperties>
</file>